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FC1E" w14:textId="00A20538" w:rsidR="00B12641" w:rsidRDefault="007B2B1A" w:rsidP="00B12641">
      <w:pPr>
        <w:pStyle w:val="Titel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arbeitgeber"/>
            <w:enabled/>
            <w:calcOnExit w:val="0"/>
            <w:textInput/>
          </w:ffData>
        </w:fldChar>
      </w:r>
      <w:bookmarkStart w:id="0" w:name="arbeitgeber"/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bookmarkEnd w:id="0"/>
      <w:r w:rsidR="00B12641">
        <w:rPr>
          <w:rFonts w:ascii="Arial" w:hAnsi="Arial" w:cs="Arial"/>
          <w:b w:val="0"/>
          <w:bCs w:val="0"/>
        </w:rPr>
        <w:tab/>
      </w:r>
    </w:p>
    <w:p w14:paraId="297F06C2" w14:textId="77777777" w:rsidR="00B12641" w:rsidRPr="005E41C0" w:rsidRDefault="00B12641" w:rsidP="00396804">
      <w:pPr>
        <w:pStyle w:val="Titel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fldChar w:fldCharType="begin">
          <w:ffData>
            <w:name w:val="eigen_ort"/>
            <w:enabled/>
            <w:calcOnExit w:val="0"/>
            <w:textInput/>
          </w:ffData>
        </w:fldChar>
      </w:r>
      <w:bookmarkStart w:id="1" w:name="eigen_ort"/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bookmarkEnd w:id="1"/>
      <w:r>
        <w:rPr>
          <w:rFonts w:ascii="Arial" w:hAnsi="Arial" w:cs="Arial"/>
          <w:b w:val="0"/>
          <w:bCs w:val="0"/>
        </w:rPr>
        <w:t xml:space="preserve">, den </w:t>
      </w:r>
      <w:r w:rsidRPr="009C3A08">
        <w:rPr>
          <w:rFonts w:ascii="Arial" w:hAnsi="Arial" w:cs="Arial"/>
          <w:b w:val="0"/>
          <w:bCs w:val="0"/>
        </w:rPr>
        <w:fldChar w:fldCharType="begin">
          <w:ffData>
            <w:name w:val="Bescheindatum"/>
            <w:enabled/>
            <w:calcOnExit w:val="0"/>
            <w:textInput/>
          </w:ffData>
        </w:fldChar>
      </w:r>
      <w:bookmarkStart w:id="2" w:name="Bescheindatum"/>
      <w:r w:rsidRPr="009C3A08">
        <w:rPr>
          <w:rFonts w:ascii="Arial" w:hAnsi="Arial" w:cs="Arial"/>
          <w:b w:val="0"/>
          <w:bCs w:val="0"/>
        </w:rPr>
        <w:instrText xml:space="preserve"> FORMTEXT </w:instrText>
      </w:r>
      <w:r w:rsidRPr="009C3A08">
        <w:rPr>
          <w:rFonts w:ascii="Arial" w:hAnsi="Arial" w:cs="Arial"/>
          <w:b w:val="0"/>
          <w:bCs w:val="0"/>
        </w:rPr>
      </w:r>
      <w:r w:rsidRPr="009C3A08">
        <w:rPr>
          <w:rFonts w:ascii="Arial" w:hAnsi="Arial" w:cs="Arial"/>
          <w:b w:val="0"/>
          <w:bCs w:val="0"/>
        </w:rPr>
        <w:fldChar w:fldCharType="separate"/>
      </w:r>
      <w:r w:rsidRPr="009C3A08">
        <w:rPr>
          <w:rFonts w:ascii="Arial" w:hAnsi="Arial" w:cs="Arial"/>
          <w:b w:val="0"/>
          <w:bCs w:val="0"/>
          <w:noProof/>
        </w:rPr>
        <w:t> </w:t>
      </w:r>
      <w:r w:rsidRPr="009C3A08">
        <w:rPr>
          <w:rFonts w:ascii="Arial" w:hAnsi="Arial" w:cs="Arial"/>
          <w:b w:val="0"/>
          <w:bCs w:val="0"/>
          <w:noProof/>
        </w:rPr>
        <w:t> </w:t>
      </w:r>
      <w:r w:rsidRPr="009C3A08">
        <w:rPr>
          <w:rFonts w:ascii="Arial" w:hAnsi="Arial" w:cs="Arial"/>
          <w:b w:val="0"/>
          <w:bCs w:val="0"/>
          <w:noProof/>
        </w:rPr>
        <w:t> </w:t>
      </w:r>
      <w:r w:rsidRPr="009C3A08">
        <w:rPr>
          <w:rFonts w:ascii="Arial" w:hAnsi="Arial" w:cs="Arial"/>
          <w:b w:val="0"/>
          <w:bCs w:val="0"/>
          <w:noProof/>
        </w:rPr>
        <w:t> </w:t>
      </w:r>
      <w:r w:rsidRPr="009C3A08">
        <w:rPr>
          <w:rFonts w:ascii="Arial" w:hAnsi="Arial" w:cs="Arial"/>
          <w:b w:val="0"/>
          <w:bCs w:val="0"/>
          <w:noProof/>
        </w:rPr>
        <w:t> </w:t>
      </w:r>
      <w:r w:rsidRPr="009C3A08">
        <w:rPr>
          <w:rFonts w:ascii="Arial" w:hAnsi="Arial" w:cs="Arial"/>
          <w:b w:val="0"/>
          <w:bCs w:val="0"/>
        </w:rPr>
        <w:fldChar w:fldCharType="end"/>
      </w:r>
      <w:bookmarkEnd w:id="2"/>
    </w:p>
    <w:p w14:paraId="0932FDB2" w14:textId="6E5B02AB" w:rsidR="00B12641" w:rsidRDefault="00B12641" w:rsidP="00B12641">
      <w:pPr>
        <w:pStyle w:val="Titel"/>
        <w:jc w:val="right"/>
        <w:rPr>
          <w:b w:val="0"/>
          <w:bCs w:val="0"/>
        </w:rPr>
      </w:pPr>
    </w:p>
    <w:p w14:paraId="34825A2D" w14:textId="77777777" w:rsidR="002E27F0" w:rsidRDefault="002E27F0" w:rsidP="00B12641">
      <w:pPr>
        <w:pStyle w:val="Titel"/>
        <w:jc w:val="right"/>
        <w:rPr>
          <w:b w:val="0"/>
          <w:bCs w:val="0"/>
        </w:rPr>
      </w:pPr>
    </w:p>
    <w:p w14:paraId="043B5881" w14:textId="542918DF" w:rsidR="00B12641" w:rsidRPr="0074238E" w:rsidRDefault="00A04590" w:rsidP="00B12641">
      <w:pPr>
        <w:pStyle w:val="Untertitel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Ärztliche Bestätigung über gesundheitliche Eignung</w:t>
      </w:r>
    </w:p>
    <w:p w14:paraId="59420305" w14:textId="77777777" w:rsidR="00B12641" w:rsidRPr="00A906DB" w:rsidRDefault="00B12641" w:rsidP="00B12641">
      <w:pPr>
        <w:jc w:val="center"/>
        <w:rPr>
          <w:rFonts w:ascii="Arial" w:hAnsi="Arial" w:cs="Arial"/>
          <w:b/>
          <w:bCs/>
        </w:rPr>
      </w:pPr>
    </w:p>
    <w:p w14:paraId="547AB779" w14:textId="77777777" w:rsidR="00841564" w:rsidRPr="00120EA8" w:rsidRDefault="00841564" w:rsidP="008415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DD8E67" w14:textId="77777777" w:rsidR="001F594F" w:rsidRDefault="001F594F" w:rsidP="001F594F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Personalien</w:t>
      </w:r>
      <w:r>
        <w:rPr>
          <w:rFonts w:ascii="Arial" w:hAnsi="Arial" w:cs="Arial"/>
          <w:b/>
          <w:sz w:val="22"/>
          <w:szCs w:val="22"/>
        </w:rPr>
        <w:tab/>
      </w:r>
    </w:p>
    <w:p w14:paraId="08ACB90C" w14:textId="77777777" w:rsidR="001F594F" w:rsidRDefault="001F594F" w:rsidP="001F594F">
      <w:pPr>
        <w:tabs>
          <w:tab w:val="left" w:pos="524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14:paraId="6543BA9B" w14:textId="77777777" w:rsidR="001F594F" w:rsidRDefault="001F594F" w:rsidP="001F594F">
      <w:pPr>
        <w:tabs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Personalnummer: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Personalnummer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</w:p>
    <w:p w14:paraId="725AB472" w14:textId="77777777" w:rsidR="001F594F" w:rsidRDefault="001F594F" w:rsidP="001F594F">
      <w:pPr>
        <w:tabs>
          <w:tab w:val="left" w:pos="5245"/>
        </w:tabs>
        <w:rPr>
          <w:sz w:val="10"/>
          <w:szCs w:val="10"/>
        </w:rPr>
      </w:pPr>
    </w:p>
    <w:p w14:paraId="1CC97CC4" w14:textId="77777777" w:rsidR="001F594F" w:rsidRDefault="001F594F" w:rsidP="001F594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vor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Geburtsdatum: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burtsdatum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8C42EB6" w14:textId="77777777" w:rsidR="001F594F" w:rsidRDefault="001F594F" w:rsidP="001F594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14:paraId="1940EF36" w14:textId="77777777" w:rsidR="001F594F" w:rsidRDefault="001F594F" w:rsidP="001F594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nach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Geschlecht: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schlech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259E17" w14:textId="77777777" w:rsidR="001F594F" w:rsidRDefault="001F594F" w:rsidP="001F594F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14:paraId="1D2ED065" w14:textId="77777777" w:rsidR="001F594F" w:rsidRDefault="001F594F" w:rsidP="001F594F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strass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Staatsangehörigkeit: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Staatsangehörigkei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14:paraId="27FD65DF" w14:textId="77777777" w:rsidR="001F594F" w:rsidRDefault="001F594F" w:rsidP="001F594F">
      <w:pPr>
        <w:tabs>
          <w:tab w:val="left" w:pos="1134"/>
          <w:tab w:val="left" w:pos="5245"/>
          <w:tab w:val="left" w:pos="7513"/>
        </w:tabs>
        <w:rPr>
          <w:rFonts w:ascii="Arial" w:hAnsi="Arial" w:cs="Arial"/>
          <w:sz w:val="10"/>
          <w:szCs w:val="10"/>
        </w:rPr>
      </w:pPr>
    </w:p>
    <w:p w14:paraId="3F39D1D0" w14:textId="77777777" w:rsidR="001F594F" w:rsidRDefault="001F594F" w:rsidP="001F594F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plz"/>
            <w:enabled w:val="0"/>
            <w:calcOnExit w:val="0"/>
            <w:textInput/>
          </w:ffData>
        </w:fldChar>
      </w:r>
      <w:bookmarkStart w:id="3" w:name="probandplz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ort"/>
            <w:enabled/>
            <w:calcOnExit w:val="0"/>
            <w:textInput/>
          </w:ffData>
        </w:fldChar>
      </w:r>
      <w:bookmarkStart w:id="4" w:name="Probandor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4"/>
    </w:p>
    <w:p w14:paraId="2832DC13" w14:textId="77777777" w:rsidR="001F594F" w:rsidRDefault="001F594F" w:rsidP="001F594F">
      <w:pPr>
        <w:tabs>
          <w:tab w:val="left" w:pos="1134"/>
          <w:tab w:val="left" w:pos="5245"/>
        </w:tabs>
        <w:rPr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sz w:val="10"/>
          <w:szCs w:val="10"/>
        </w:rPr>
        <w:tab/>
      </w:r>
    </w:p>
    <w:p w14:paraId="423191A1" w14:textId="77777777" w:rsidR="001F594F" w:rsidRDefault="001F594F" w:rsidP="001F594F">
      <w:pPr>
        <w:rPr>
          <w:rFonts w:ascii="Arial" w:hAnsi="Arial" w:cs="Arial"/>
          <w:sz w:val="22"/>
          <w:szCs w:val="22"/>
        </w:rPr>
      </w:pPr>
    </w:p>
    <w:p w14:paraId="02ACA755" w14:textId="17E02E1A" w:rsidR="001F594F" w:rsidRDefault="001F594F" w:rsidP="001F594F">
      <w:r>
        <w:rPr>
          <w:rFonts w:ascii="Arial" w:hAnsi="Arial" w:cs="Arial"/>
          <w:sz w:val="22"/>
          <w:szCs w:val="22"/>
        </w:rPr>
        <w:t xml:space="preserve">Berufsgenossenschaft: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Berufsgenossenschaft"/>
            <w:enabled/>
            <w:calcOnExit w:val="0"/>
            <w:textInput/>
          </w:ffData>
        </w:fldChar>
      </w:r>
      <w:bookmarkStart w:id="5" w:name="Berufsgenossenschaf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5"/>
    </w:p>
    <w:p w14:paraId="54AAC01E" w14:textId="359912E5" w:rsidR="00A04590" w:rsidRDefault="00A04590" w:rsidP="001F594F"/>
    <w:p w14:paraId="4FD1C7A7" w14:textId="5FF09ECC" w:rsidR="00B12641" w:rsidRPr="00841564" w:rsidRDefault="00A04590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Eignungsuntersuchung</w:t>
      </w:r>
    </w:p>
    <w:p w14:paraId="3DE541B0" w14:textId="77777777" w:rsidR="0074238E" w:rsidRPr="0074238E" w:rsidRDefault="0074238E" w:rsidP="00B12641">
      <w:pPr>
        <w:rPr>
          <w:rFonts w:ascii="Arial" w:hAnsi="Arial" w:cs="Arial"/>
          <w:sz w:val="10"/>
          <w:szCs w:val="10"/>
        </w:rPr>
      </w:pPr>
    </w:p>
    <w:p w14:paraId="1F15C59F" w14:textId="4612012C" w:rsidR="00B12641" w:rsidRDefault="00B12641" w:rsidP="00B12641">
      <w:pPr>
        <w:rPr>
          <w:rFonts w:ascii="Arial" w:hAnsi="Arial" w:cs="Arial"/>
          <w:sz w:val="22"/>
          <w:szCs w:val="22"/>
        </w:rPr>
      </w:pPr>
      <w:r w:rsidRPr="00841564">
        <w:rPr>
          <w:rFonts w:ascii="Arial" w:hAnsi="Arial" w:cs="Arial"/>
          <w:sz w:val="22"/>
          <w:szCs w:val="22"/>
        </w:rPr>
        <w:t>Datum</w:t>
      </w:r>
      <w:r w:rsidR="00A04590">
        <w:rPr>
          <w:rFonts w:ascii="Arial" w:hAnsi="Arial" w:cs="Arial"/>
          <w:sz w:val="22"/>
          <w:szCs w:val="22"/>
        </w:rPr>
        <w:t xml:space="preserve"> der Untersuchung</w:t>
      </w:r>
      <w:r w:rsidRPr="00841564">
        <w:rPr>
          <w:rFonts w:ascii="Arial" w:hAnsi="Arial" w:cs="Arial"/>
          <w:sz w:val="22"/>
          <w:szCs w:val="22"/>
        </w:rPr>
        <w:t>:</w:t>
      </w:r>
      <w:r w:rsidRPr="00841564">
        <w:rPr>
          <w:rFonts w:ascii="Arial" w:hAnsi="Arial" w:cs="Arial"/>
          <w:b/>
          <w:bCs/>
          <w:sz w:val="22"/>
          <w:szCs w:val="22"/>
        </w:rPr>
        <w:tab/>
      </w:r>
      <w:r w:rsidRPr="00841564">
        <w:rPr>
          <w:rFonts w:ascii="Arial" w:hAnsi="Arial" w:cs="Arial"/>
          <w:sz w:val="22"/>
          <w:szCs w:val="22"/>
        </w:rPr>
        <w:fldChar w:fldCharType="begin">
          <w:ffData>
            <w:name w:val="Untersuchungsdatum"/>
            <w:enabled/>
            <w:calcOnExit w:val="0"/>
            <w:textInput/>
          </w:ffData>
        </w:fldChar>
      </w:r>
      <w:bookmarkStart w:id="6" w:name="Untersuchungsdatum"/>
      <w:r w:rsidRPr="00841564">
        <w:rPr>
          <w:rFonts w:ascii="Arial" w:hAnsi="Arial" w:cs="Arial"/>
          <w:sz w:val="22"/>
          <w:szCs w:val="22"/>
        </w:rPr>
        <w:instrText xml:space="preserve"> FORMTEXT </w:instrText>
      </w:r>
      <w:r w:rsidRPr="00841564">
        <w:rPr>
          <w:rFonts w:ascii="Arial" w:hAnsi="Arial" w:cs="Arial"/>
          <w:sz w:val="22"/>
          <w:szCs w:val="22"/>
        </w:rPr>
      </w:r>
      <w:r w:rsidRPr="00841564">
        <w:rPr>
          <w:rFonts w:ascii="Arial" w:hAnsi="Arial" w:cs="Arial"/>
          <w:sz w:val="22"/>
          <w:szCs w:val="22"/>
        </w:rPr>
        <w:fldChar w:fldCharType="separate"/>
      </w:r>
      <w:r w:rsidRPr="00841564">
        <w:rPr>
          <w:rFonts w:ascii="Arial" w:hAnsi="Arial" w:cs="Arial"/>
          <w:noProof/>
          <w:sz w:val="22"/>
          <w:szCs w:val="22"/>
        </w:rPr>
        <w:t> </w:t>
      </w:r>
      <w:r w:rsidRPr="00841564">
        <w:rPr>
          <w:rFonts w:ascii="Arial" w:hAnsi="Arial" w:cs="Arial"/>
          <w:noProof/>
          <w:sz w:val="22"/>
          <w:szCs w:val="22"/>
        </w:rPr>
        <w:t> </w:t>
      </w:r>
      <w:r w:rsidRPr="00841564">
        <w:rPr>
          <w:rFonts w:ascii="Arial" w:hAnsi="Arial" w:cs="Arial"/>
          <w:noProof/>
          <w:sz w:val="22"/>
          <w:szCs w:val="22"/>
        </w:rPr>
        <w:t> </w:t>
      </w:r>
      <w:r w:rsidRPr="00841564">
        <w:rPr>
          <w:rFonts w:ascii="Arial" w:hAnsi="Arial" w:cs="Arial"/>
          <w:noProof/>
          <w:sz w:val="22"/>
          <w:szCs w:val="22"/>
        </w:rPr>
        <w:t> </w:t>
      </w:r>
      <w:r w:rsidRPr="00841564">
        <w:rPr>
          <w:rFonts w:ascii="Arial" w:hAnsi="Arial" w:cs="Arial"/>
          <w:noProof/>
          <w:sz w:val="22"/>
          <w:szCs w:val="22"/>
        </w:rPr>
        <w:t> </w:t>
      </w:r>
      <w:r w:rsidRPr="00841564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3BC3D9C3" w14:textId="77777777" w:rsidR="002E27F0" w:rsidRPr="002E27F0" w:rsidRDefault="002E27F0" w:rsidP="00B12641">
      <w:pPr>
        <w:rPr>
          <w:rFonts w:ascii="Arial" w:hAnsi="Arial" w:cs="Arial"/>
          <w:b/>
          <w:bCs/>
          <w:sz w:val="10"/>
          <w:szCs w:val="10"/>
        </w:rPr>
      </w:pPr>
    </w:p>
    <w:p w14:paraId="214B1F95" w14:textId="77777777" w:rsidR="00B12641" w:rsidRPr="00841564" w:rsidRDefault="00B12641" w:rsidP="00B12641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9635F0" w:rsidRPr="00841564" w14:paraId="417C8557" w14:textId="77777777" w:rsidTr="009635F0">
        <w:trPr>
          <w:trHeight w:val="506"/>
        </w:trPr>
        <w:tc>
          <w:tcPr>
            <w:tcW w:w="3022" w:type="dxa"/>
          </w:tcPr>
          <w:p w14:paraId="5A076128" w14:textId="393D2F29" w:rsidR="009635F0" w:rsidRPr="00841564" w:rsidRDefault="009635F0" w:rsidP="00BC7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Bezeichnung</w:t>
            </w:r>
          </w:p>
        </w:tc>
        <w:tc>
          <w:tcPr>
            <w:tcW w:w="3022" w:type="dxa"/>
          </w:tcPr>
          <w:p w14:paraId="411210AA" w14:textId="77777777" w:rsidR="009635F0" w:rsidRPr="00841564" w:rsidRDefault="009635F0" w:rsidP="00BC7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1564">
              <w:rPr>
                <w:rFonts w:ascii="Arial" w:hAnsi="Arial" w:cs="Arial"/>
                <w:b/>
                <w:bCs/>
                <w:sz w:val="22"/>
                <w:szCs w:val="22"/>
              </w:rPr>
              <w:t>Beurteilung</w:t>
            </w:r>
          </w:p>
        </w:tc>
        <w:tc>
          <w:tcPr>
            <w:tcW w:w="3023" w:type="dxa"/>
          </w:tcPr>
          <w:p w14:paraId="0349CE50" w14:textId="77777777" w:rsidR="009635F0" w:rsidRPr="00841564" w:rsidRDefault="009635F0" w:rsidP="00BC7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1564">
              <w:rPr>
                <w:rFonts w:ascii="Arial" w:hAnsi="Arial" w:cs="Arial"/>
                <w:b/>
                <w:bCs/>
                <w:sz w:val="22"/>
                <w:szCs w:val="22"/>
              </w:rPr>
              <w:t>Untersucher</w:t>
            </w:r>
          </w:p>
        </w:tc>
      </w:tr>
      <w:tr w:rsidR="009635F0" w:rsidRPr="00841564" w14:paraId="5D948F88" w14:textId="77777777" w:rsidTr="009635F0">
        <w:trPr>
          <w:trHeight w:val="506"/>
        </w:trPr>
        <w:tc>
          <w:tcPr>
            <w:tcW w:w="3022" w:type="dxa"/>
          </w:tcPr>
          <w:p w14:paraId="61142FE0" w14:textId="2E30EC74" w:rsidR="009635F0" w:rsidRPr="00841564" w:rsidRDefault="009635F0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Untersuchungen_Erklärung</w:t>
            </w:r>
          </w:p>
        </w:tc>
        <w:tc>
          <w:tcPr>
            <w:tcW w:w="3022" w:type="dxa"/>
          </w:tcPr>
          <w:p w14:paraId="1123215A" w14:textId="536A9711" w:rsidR="009635F0" w:rsidRPr="00841564" w:rsidRDefault="009635F0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_Beurteilungstext</w:t>
            </w:r>
          </w:p>
        </w:tc>
        <w:tc>
          <w:tcPr>
            <w:tcW w:w="3023" w:type="dxa"/>
          </w:tcPr>
          <w:p w14:paraId="5A5DDA82" w14:textId="40DE97E2" w:rsidR="009635F0" w:rsidRPr="00841564" w:rsidRDefault="009635F0" w:rsidP="007C28B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_Arzt</w:t>
            </w:r>
          </w:p>
        </w:tc>
      </w:tr>
    </w:tbl>
    <w:p w14:paraId="27533A3C" w14:textId="77777777" w:rsidR="00B12641" w:rsidRPr="00841564" w:rsidRDefault="00B12641" w:rsidP="00B12641">
      <w:pPr>
        <w:rPr>
          <w:rFonts w:ascii="Arial" w:hAnsi="Arial" w:cs="Arial"/>
          <w:b/>
          <w:bCs/>
          <w:sz w:val="22"/>
          <w:szCs w:val="22"/>
        </w:rPr>
      </w:pPr>
    </w:p>
    <w:p w14:paraId="3EEDE3DE" w14:textId="77777777" w:rsidR="00B12641" w:rsidRPr="00841564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74B8DD8" w14:textId="77777777" w:rsidR="00B12641" w:rsidRPr="00841564" w:rsidRDefault="00B12641" w:rsidP="00B12641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841564">
        <w:rPr>
          <w:rFonts w:ascii="Arial" w:hAnsi="Arial" w:cs="Arial"/>
          <w:b/>
          <w:bCs/>
          <w:sz w:val="22"/>
          <w:szCs w:val="22"/>
        </w:rPr>
        <w:t>Bemerkungen / Voraussetzungen</w:t>
      </w:r>
    </w:p>
    <w:p w14:paraId="388D7B46" w14:textId="77777777" w:rsidR="008A27E2" w:rsidRPr="008A27E2" w:rsidRDefault="008A27E2" w:rsidP="00B12641">
      <w:pPr>
        <w:rPr>
          <w:rFonts w:ascii="Arial" w:hAnsi="Arial" w:cs="Arial"/>
          <w:b/>
          <w:bCs/>
          <w:sz w:val="10"/>
          <w:szCs w:val="10"/>
        </w:rPr>
      </w:pPr>
    </w:p>
    <w:p w14:paraId="3F695FDE" w14:textId="77777777" w:rsidR="002E27F0" w:rsidRPr="002E27F0" w:rsidRDefault="002E27F0" w:rsidP="00B12641">
      <w:pPr>
        <w:rPr>
          <w:rFonts w:ascii="Arial" w:hAnsi="Arial" w:cs="Arial"/>
          <w:b/>
          <w:sz w:val="8"/>
          <w:szCs w:val="8"/>
        </w:rPr>
      </w:pPr>
    </w:p>
    <w:p w14:paraId="61861D80" w14:textId="42B002BF" w:rsidR="00192D8C" w:rsidRDefault="007A41B2" w:rsidP="00B126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ag_bemerkung_direkt"/>
            <w:enabled/>
            <w:calcOnExit w:val="0"/>
            <w:textInput/>
          </w:ffData>
        </w:fldChar>
      </w:r>
      <w:bookmarkStart w:id="7" w:name="ag_bemerkung_direk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4E09BE8" w14:textId="37C9B84C" w:rsidR="00471345" w:rsidRDefault="00471345" w:rsidP="00B12641">
      <w:pPr>
        <w:rPr>
          <w:rFonts w:ascii="Arial" w:hAnsi="Arial" w:cs="Arial"/>
          <w:sz w:val="22"/>
          <w:szCs w:val="22"/>
        </w:rPr>
      </w:pPr>
    </w:p>
    <w:p w14:paraId="50B00B1C" w14:textId="0CA7004D" w:rsidR="00471345" w:rsidRDefault="00471345" w:rsidP="00B12641">
      <w:pPr>
        <w:rPr>
          <w:rFonts w:ascii="Arial" w:hAnsi="Arial" w:cs="Arial"/>
          <w:sz w:val="22"/>
          <w:szCs w:val="22"/>
        </w:rPr>
      </w:pPr>
    </w:p>
    <w:p w14:paraId="7DC33640" w14:textId="450542DD" w:rsidR="00471345" w:rsidRDefault="00471345" w:rsidP="00B12641">
      <w:pPr>
        <w:rPr>
          <w:rFonts w:ascii="Arial" w:hAnsi="Arial" w:cs="Arial"/>
          <w:sz w:val="22"/>
          <w:szCs w:val="22"/>
        </w:rPr>
      </w:pPr>
    </w:p>
    <w:p w14:paraId="29808111" w14:textId="59BC42D7" w:rsidR="00471345" w:rsidRDefault="00471345" w:rsidP="00471345">
      <w:pPr>
        <w:rPr>
          <w:rFonts w:ascii="Arial" w:hAnsi="Arial" w:cs="Arial"/>
          <w:sz w:val="20"/>
        </w:rPr>
      </w:pPr>
    </w:p>
    <w:p w14:paraId="265D073A" w14:textId="59EAFCBB" w:rsidR="00471345" w:rsidRDefault="00471345" w:rsidP="00471345">
      <w:pPr>
        <w:rPr>
          <w:rFonts w:ascii="Arial" w:hAnsi="Arial" w:cs="Arial"/>
          <w:sz w:val="20"/>
        </w:rPr>
      </w:pPr>
    </w:p>
    <w:p w14:paraId="26EE88C6" w14:textId="2801CA8E" w:rsidR="00471345" w:rsidRDefault="00471345" w:rsidP="00471345">
      <w:pPr>
        <w:rPr>
          <w:rFonts w:ascii="Arial" w:hAnsi="Arial" w:cs="Arial"/>
          <w:sz w:val="20"/>
        </w:rPr>
      </w:pPr>
    </w:p>
    <w:p w14:paraId="67C46D05" w14:textId="77777777" w:rsidR="00471345" w:rsidRDefault="00471345" w:rsidP="00471345">
      <w:pPr>
        <w:rPr>
          <w:rFonts w:ascii="Arial" w:hAnsi="Arial" w:cs="Arial"/>
          <w:sz w:val="20"/>
        </w:rPr>
      </w:pPr>
    </w:p>
    <w:p w14:paraId="41E420C6" w14:textId="77777777" w:rsidR="00471345" w:rsidRDefault="00471345" w:rsidP="00471345">
      <w:pPr>
        <w:rPr>
          <w:rFonts w:ascii="Arial" w:hAnsi="Arial" w:cs="Arial"/>
          <w:sz w:val="20"/>
        </w:rPr>
      </w:pPr>
    </w:p>
    <w:p w14:paraId="67CA1D3A" w14:textId="77777777" w:rsidR="00471345" w:rsidRDefault="00471345" w:rsidP="004713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D016FB" w14:textId="77777777" w:rsidR="00471345" w:rsidRDefault="00471345" w:rsidP="00471345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7D0E7E03" w14:textId="77777777" w:rsidR="00471345" w:rsidRDefault="00471345" w:rsidP="00471345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</w:rPr>
        <w:fldChar w:fldCharType="begin">
          <w:ffData>
            <w:name w:val="untersucher"/>
            <w:enabled/>
            <w:calcOnExit w:val="0"/>
            <w:textInput/>
          </w:ffData>
        </w:fldChar>
      </w:r>
      <w:bookmarkStart w:id="8" w:name="untersucher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8"/>
    </w:p>
    <w:p w14:paraId="75E2FDCF" w14:textId="77777777" w:rsidR="00471345" w:rsidRPr="00841564" w:rsidRDefault="00471345" w:rsidP="00B12641">
      <w:pPr>
        <w:rPr>
          <w:rFonts w:ascii="Arial" w:hAnsi="Arial" w:cs="Arial"/>
          <w:b/>
          <w:sz w:val="22"/>
          <w:szCs w:val="22"/>
        </w:rPr>
      </w:pPr>
    </w:p>
    <w:sectPr w:rsidR="00471345" w:rsidRPr="00841564" w:rsidSect="00E1290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837F" w14:textId="77777777" w:rsidR="008121B2" w:rsidRDefault="008121B2">
      <w:r>
        <w:separator/>
      </w:r>
    </w:p>
  </w:endnote>
  <w:endnote w:type="continuationSeparator" w:id="0">
    <w:p w14:paraId="283E6C64" w14:textId="77777777" w:rsidR="008121B2" w:rsidRDefault="0081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EE03" w14:textId="77777777" w:rsidR="00724AFB" w:rsidRDefault="00724AFB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DB8B" w14:textId="77777777" w:rsidR="00724AFB" w:rsidRDefault="00724AFB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77C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D1D5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C14B" w14:textId="77777777" w:rsidR="008121B2" w:rsidRDefault="008121B2">
      <w:r>
        <w:separator/>
      </w:r>
    </w:p>
  </w:footnote>
  <w:footnote w:type="continuationSeparator" w:id="0">
    <w:p w14:paraId="1103F540" w14:textId="77777777" w:rsidR="008121B2" w:rsidRDefault="0081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6EAF" w14:textId="77777777" w:rsidR="00845E8F" w:rsidRDefault="00AD1D5C">
    <w:pPr>
      <w:pStyle w:val="Kopfzeile"/>
      <w:tabs>
        <w:tab w:val="left" w:pos="1440"/>
      </w:tabs>
      <w:jc w:val="center"/>
    </w:pPr>
    <w:r>
      <w:rPr>
        <w:noProof/>
      </w:rPr>
      <w:drawing>
        <wp:inline distT="0" distB="0" distL="0" distR="0" wp14:anchorId="2906233A" wp14:editId="6B821E2B">
          <wp:extent cx="5753100" cy="1152525"/>
          <wp:effectExtent l="0" t="0" r="0" b="0"/>
          <wp:docPr id="1" name="Bild 1" descr="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3158D" w14:textId="77777777" w:rsidR="00845E8F" w:rsidRDefault="00845E8F">
    <w:pPr>
      <w:pStyle w:val="Kopfzeile"/>
      <w:tabs>
        <w:tab w:val="left" w:pos="1440"/>
      </w:tabs>
      <w:jc w:val="center"/>
    </w:pPr>
  </w:p>
  <w:p w14:paraId="425EA43B" w14:textId="77777777" w:rsidR="00845E8F" w:rsidRDefault="00845E8F">
    <w:pPr>
      <w:pStyle w:val="Kopfzeile"/>
      <w:tabs>
        <w:tab w:val="left" w:pos="1440"/>
      </w:tabs>
      <w:jc w:val="center"/>
    </w:pPr>
  </w:p>
  <w:p w14:paraId="43CF3563" w14:textId="77777777" w:rsidR="00724AFB" w:rsidRDefault="00724AFB">
    <w:pPr>
      <w:pStyle w:val="Kopfzeile"/>
      <w:tabs>
        <w:tab w:val="left" w:pos="14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8C7D" w14:textId="77777777" w:rsidR="00B12641" w:rsidRDefault="00AD1D5C">
    <w:pPr>
      <w:pStyle w:val="Kopfzeile"/>
    </w:pPr>
    <w:r>
      <w:rPr>
        <w:noProof/>
      </w:rPr>
      <w:drawing>
        <wp:inline distT="0" distB="0" distL="0" distR="0" wp14:anchorId="79CC3700" wp14:editId="2A67040C">
          <wp:extent cx="5715000" cy="1905000"/>
          <wp:effectExtent l="0" t="0" r="0" b="0"/>
          <wp:docPr id="2" name="Bild 2" descr="600px_Logo_Muster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00px_Logo_Muster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90"/>
    <w:rsid w:val="000061CE"/>
    <w:rsid w:val="00015E00"/>
    <w:rsid w:val="00024C93"/>
    <w:rsid w:val="00070340"/>
    <w:rsid w:val="000740D3"/>
    <w:rsid w:val="0014159F"/>
    <w:rsid w:val="00192D8C"/>
    <w:rsid w:val="001F0312"/>
    <w:rsid w:val="001F594F"/>
    <w:rsid w:val="002E27F0"/>
    <w:rsid w:val="00304F9E"/>
    <w:rsid w:val="00396804"/>
    <w:rsid w:val="00397476"/>
    <w:rsid w:val="00407644"/>
    <w:rsid w:val="004144B9"/>
    <w:rsid w:val="00452046"/>
    <w:rsid w:val="004630D2"/>
    <w:rsid w:val="00471345"/>
    <w:rsid w:val="00472616"/>
    <w:rsid w:val="006B791C"/>
    <w:rsid w:val="00724AFB"/>
    <w:rsid w:val="0074238E"/>
    <w:rsid w:val="00746424"/>
    <w:rsid w:val="0075588B"/>
    <w:rsid w:val="0078249F"/>
    <w:rsid w:val="007A41B2"/>
    <w:rsid w:val="007B2B1A"/>
    <w:rsid w:val="007C28B7"/>
    <w:rsid w:val="008121B2"/>
    <w:rsid w:val="00841564"/>
    <w:rsid w:val="00845E8F"/>
    <w:rsid w:val="00854512"/>
    <w:rsid w:val="008A27E2"/>
    <w:rsid w:val="008F7E17"/>
    <w:rsid w:val="009635F0"/>
    <w:rsid w:val="009F2F42"/>
    <w:rsid w:val="00A04590"/>
    <w:rsid w:val="00A976E5"/>
    <w:rsid w:val="00AD1D5C"/>
    <w:rsid w:val="00B12641"/>
    <w:rsid w:val="00B76B6A"/>
    <w:rsid w:val="00BC7025"/>
    <w:rsid w:val="00BD093E"/>
    <w:rsid w:val="00D84593"/>
    <w:rsid w:val="00E1290B"/>
    <w:rsid w:val="00E677C6"/>
    <w:rsid w:val="00E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8DBAB"/>
  <w15:chartTrackingRefBased/>
  <w15:docId w15:val="{C5D9B587-37A3-4552-9329-F3B77BE8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Untertitel">
    <w:name w:val="Subtitle"/>
    <w:basedOn w:val="Standard"/>
    <w:qFormat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Quandt\Desktop\&#196;rztliche%20Bescheinigung%20Eignung%20(Proband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Ärztliche Bescheinigung Eignung (Proband)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Arbeitsmedizinischer Dienst</vt:lpstr>
    </vt:vector>
  </TitlesOfParts>
  <Company>SAmAs GmbH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Arbeitsmedizinischer Dienst</dc:title>
  <dc:subject/>
  <dc:creator>Vanessa Quandt</dc:creator>
  <cp:keywords/>
  <dc:description/>
  <cp:lastModifiedBy>Vanessa Knop</cp:lastModifiedBy>
  <cp:revision>4</cp:revision>
  <cp:lastPrinted>2002-01-04T09:01:00Z</cp:lastPrinted>
  <dcterms:created xsi:type="dcterms:W3CDTF">2022-09-26T08:35:00Z</dcterms:created>
  <dcterms:modified xsi:type="dcterms:W3CDTF">2022-09-26T09:50:00Z</dcterms:modified>
</cp:coreProperties>
</file>